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22" w:rsidRDefault="00C50922" w:rsidP="00C50922">
      <w:pPr>
        <w:pStyle w:val="Questions"/>
        <w:numPr>
          <w:ilvl w:val="0"/>
          <w:numId w:val="0"/>
        </w:numPr>
        <w:ind w:left="720" w:hanging="360"/>
      </w:pPr>
    </w:p>
    <w:p w:rsidR="00C50922" w:rsidRPr="004026D7" w:rsidRDefault="00C50922" w:rsidP="00C50922">
      <w:pPr>
        <w:pStyle w:val="Parti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DEUXIÈM</w:t>
      </w:r>
      <w:r w:rsidR="00517615">
        <w:t>E PARTIE</w:t>
      </w:r>
    </w:p>
    <w:p w:rsidR="00C50922" w:rsidRPr="00C767D1" w:rsidRDefault="00C50922" w:rsidP="00C50922">
      <w:pPr>
        <w:pStyle w:val="Questions"/>
        <w:numPr>
          <w:ilvl w:val="0"/>
          <w:numId w:val="0"/>
        </w:numPr>
        <w:ind w:left="720" w:hanging="360"/>
      </w:pPr>
    </w:p>
    <w:p w:rsidR="000D30BB" w:rsidRDefault="000D30BB" w:rsidP="00FC34AE">
      <w:pPr>
        <w:pStyle w:val="TexteSujet"/>
      </w:pPr>
    </w:p>
    <w:p w:rsidR="001B2BBE" w:rsidRPr="00F11AF5" w:rsidRDefault="001B2BBE" w:rsidP="001B2BBE">
      <w:pPr>
        <w:pStyle w:val="TexteSujet"/>
      </w:pPr>
      <w:r>
        <w:t xml:space="preserve">Les problèmes de trésorerie sont des causes fréquentes de liquidation d’entreprise. Comme Monsieur MONTAGNE, chaque dirigeant doit porter une attention particulière à cette dimension. L’approche budgétaire permet d’anticiper les difficultés de trésorerie. </w:t>
      </w:r>
    </w:p>
    <w:p w:rsidR="00FC34AE" w:rsidRDefault="00FC34AE" w:rsidP="00FC34AE">
      <w:pPr>
        <w:pStyle w:val="TexteSujet"/>
      </w:pPr>
    </w:p>
    <w:p w:rsidR="001B2BBE" w:rsidRDefault="001B2BBE" w:rsidP="00FC34AE">
      <w:pPr>
        <w:pStyle w:val="TexteSujet"/>
      </w:pPr>
    </w:p>
    <w:p w:rsidR="001B2BBE" w:rsidRDefault="001B2BBE" w:rsidP="001B2BBE">
      <w:pPr>
        <w:pStyle w:val="TAF"/>
      </w:pPr>
      <w:r w:rsidRPr="000D30BB">
        <w:t>Travail à faire</w:t>
      </w:r>
    </w:p>
    <w:p w:rsidR="001B2BBE" w:rsidRDefault="001B2BBE" w:rsidP="00FC34AE">
      <w:pPr>
        <w:pStyle w:val="TexteSujet"/>
      </w:pPr>
    </w:p>
    <w:p w:rsidR="001B2BBE" w:rsidRPr="001B2BBE" w:rsidRDefault="001B2BBE" w:rsidP="001B2BBE">
      <w:pPr>
        <w:pStyle w:val="TexteSujet"/>
        <w:rPr>
          <w:b/>
        </w:rPr>
      </w:pPr>
      <w:r w:rsidRPr="001B2BBE">
        <w:rPr>
          <w:b/>
        </w:rPr>
        <w:t>En une ou deux pages au maximum, à partir de vos connaissances et en vous inspirant des situations présentées dans la première partie, répondre à la question suivante :</w:t>
      </w:r>
    </w:p>
    <w:p w:rsidR="001B2BBE" w:rsidRPr="001B2BBE" w:rsidRDefault="001B2BBE" w:rsidP="001B2BBE">
      <w:pPr>
        <w:pStyle w:val="TexteSujet"/>
        <w:rPr>
          <w:b/>
        </w:rPr>
      </w:pPr>
      <w:r w:rsidRPr="001B2BBE">
        <w:rPr>
          <w:b/>
        </w:rPr>
        <w:t>Quelles sont les solutions dont dispose une entreprise pour faire face à d’éventuelles difficultés de trésorerie ?</w:t>
      </w:r>
    </w:p>
    <w:p w:rsidR="001B2BBE" w:rsidRDefault="001B2BBE" w:rsidP="00FC34AE">
      <w:pPr>
        <w:pStyle w:val="TexteSujet"/>
      </w:pPr>
    </w:p>
    <w:p w:rsidR="001B2BBE" w:rsidRDefault="001B2BBE" w:rsidP="00FC34AE">
      <w:pPr>
        <w:pStyle w:val="TexteSujet"/>
      </w:pPr>
    </w:p>
    <w:p w:rsidR="001B2BBE" w:rsidRPr="000D30BB" w:rsidRDefault="001B2BBE" w:rsidP="00FC34AE">
      <w:pPr>
        <w:pStyle w:val="TexteSujet"/>
      </w:pPr>
    </w:p>
    <w:p w:rsidR="00CA6BEF" w:rsidRPr="000D30BB" w:rsidRDefault="00CA6BEF" w:rsidP="00696C89">
      <w:pPr>
        <w:pStyle w:val="Sansinterligne"/>
        <w:rPr>
          <w:b/>
        </w:rPr>
      </w:pPr>
      <w:bookmarkStart w:id="0" w:name="_GoBack"/>
      <w:bookmarkEnd w:id="0"/>
    </w:p>
    <w:sectPr w:rsidR="00CA6BEF" w:rsidRPr="000D30BB" w:rsidSect="00696C89">
      <w:footerReference w:type="default" r:id="rId7"/>
      <w:pgSz w:w="11906" w:h="16838" w:code="9"/>
      <w:pgMar w:top="851" w:right="1134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B8" w:rsidRDefault="00B705B8" w:rsidP="00964026">
      <w:r>
        <w:separator/>
      </w:r>
    </w:p>
    <w:p w:rsidR="00B705B8" w:rsidRDefault="00B705B8"/>
  </w:endnote>
  <w:endnote w:type="continuationSeparator" w:id="0">
    <w:p w:rsidR="00B705B8" w:rsidRDefault="00B705B8" w:rsidP="00964026">
      <w:r>
        <w:continuationSeparator/>
      </w:r>
    </w:p>
    <w:p w:rsidR="00B705B8" w:rsidRDefault="00B70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9C" w:rsidRPr="00121FFA" w:rsidRDefault="0097219C" w:rsidP="00F75320">
    <w:pPr>
      <w:pStyle w:val="Pieddepage"/>
      <w:jc w:val="right"/>
      <w:rPr>
        <w:rFonts w:ascii="Tahoma" w:hAnsi="Tahoma" w:cs="Tahoma"/>
        <w:sz w:val="20"/>
        <w:szCs w:val="20"/>
      </w:rPr>
    </w:pPr>
    <w:r w:rsidRPr="00121FFA">
      <w:rPr>
        <w:rFonts w:ascii="Tahoma" w:hAnsi="Tahoma" w:cs="Tahoma"/>
        <w:sz w:val="20"/>
        <w:szCs w:val="20"/>
      </w:rPr>
      <w:fldChar w:fldCharType="begin"/>
    </w:r>
    <w:r w:rsidRPr="00121FFA">
      <w:rPr>
        <w:rFonts w:ascii="Tahoma" w:hAnsi="Tahoma" w:cs="Tahoma"/>
        <w:sz w:val="20"/>
        <w:szCs w:val="20"/>
      </w:rPr>
      <w:instrText xml:space="preserve"> PAGE   \* MERGEFORMAT </w:instrText>
    </w:r>
    <w:r w:rsidRPr="00121FFA">
      <w:rPr>
        <w:rFonts w:ascii="Tahoma" w:hAnsi="Tahoma" w:cs="Tahoma"/>
        <w:sz w:val="20"/>
        <w:szCs w:val="20"/>
      </w:rPr>
      <w:fldChar w:fldCharType="separate"/>
    </w:r>
    <w:r w:rsidR="00517615">
      <w:rPr>
        <w:rFonts w:ascii="Tahoma" w:hAnsi="Tahoma" w:cs="Tahoma"/>
        <w:noProof/>
        <w:sz w:val="20"/>
        <w:szCs w:val="20"/>
      </w:rPr>
      <w:t>1</w:t>
    </w:r>
    <w:r w:rsidRPr="00121FFA">
      <w:rPr>
        <w:rFonts w:ascii="Tahoma" w:hAnsi="Tahoma" w:cs="Tahoma"/>
        <w:sz w:val="20"/>
        <w:szCs w:val="20"/>
      </w:rPr>
      <w:fldChar w:fldCharType="end"/>
    </w:r>
    <w:r w:rsidRPr="00121FFA">
      <w:rPr>
        <w:rFonts w:ascii="Tahoma" w:hAnsi="Tahoma" w:cs="Tahoma"/>
        <w:sz w:val="20"/>
        <w:szCs w:val="20"/>
      </w:rPr>
      <w:t xml:space="preserve"> / </w:t>
    </w:r>
    <w:fldSimple w:instr=" NUMPAGES   \* MERGEFORMAT ">
      <w:r w:rsidR="00517615" w:rsidRPr="00517615">
        <w:rPr>
          <w:rFonts w:ascii="Tahoma" w:hAnsi="Tahoma" w:cs="Tahoma"/>
          <w:noProof/>
          <w:sz w:val="20"/>
          <w:szCs w:val="20"/>
        </w:rPr>
        <w:t>1</w:t>
      </w:r>
    </w:fldSimple>
  </w:p>
  <w:p w:rsidR="0097219C" w:rsidRDefault="009721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B8" w:rsidRDefault="00B705B8" w:rsidP="00964026">
      <w:r>
        <w:separator/>
      </w:r>
    </w:p>
    <w:p w:rsidR="00B705B8" w:rsidRDefault="00B705B8"/>
  </w:footnote>
  <w:footnote w:type="continuationSeparator" w:id="0">
    <w:p w:rsidR="00B705B8" w:rsidRDefault="00B705B8" w:rsidP="00964026">
      <w:r>
        <w:continuationSeparator/>
      </w:r>
    </w:p>
    <w:p w:rsidR="00B705B8" w:rsidRDefault="00B705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05"/>
      <w:numFmt w:val="decimal"/>
      <w:lvlText w:val="%1"/>
      <w:lvlJc w:val="left"/>
      <w:pPr>
        <w:tabs>
          <w:tab w:val="num" w:pos="735"/>
        </w:tabs>
        <w:ind w:left="735" w:hanging="435"/>
      </w:pPr>
    </w:lvl>
  </w:abstractNum>
  <w:abstractNum w:abstractNumId="2">
    <w:nsid w:val="022E3BE0"/>
    <w:multiLevelType w:val="hybridMultilevel"/>
    <w:tmpl w:val="6310B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6C5"/>
    <w:multiLevelType w:val="hybridMultilevel"/>
    <w:tmpl w:val="8A4CF6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A59F0"/>
    <w:multiLevelType w:val="hybridMultilevel"/>
    <w:tmpl w:val="6C2A0A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522DD"/>
    <w:multiLevelType w:val="hybridMultilevel"/>
    <w:tmpl w:val="623CF74E"/>
    <w:lvl w:ilvl="0" w:tplc="2B582374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1A2574B"/>
    <w:multiLevelType w:val="hybridMultilevel"/>
    <w:tmpl w:val="3E0483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7213C"/>
    <w:multiLevelType w:val="hybridMultilevel"/>
    <w:tmpl w:val="5A04BC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5083"/>
    <w:multiLevelType w:val="hybridMultilevel"/>
    <w:tmpl w:val="05CE2D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ACB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340B5"/>
    <w:multiLevelType w:val="hybridMultilevel"/>
    <w:tmpl w:val="E99ED3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EB2C6D"/>
    <w:multiLevelType w:val="hybridMultilevel"/>
    <w:tmpl w:val="046CFDBE"/>
    <w:lvl w:ilvl="0" w:tplc="2B58237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5">
    <w:nsid w:val="7AD87D2F"/>
    <w:multiLevelType w:val="hybridMultilevel"/>
    <w:tmpl w:val="73B68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0"/>
  </w:num>
  <w:num w:numId="18">
    <w:abstractNumId w:val="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51A"/>
    <w:rsid w:val="0003236A"/>
    <w:rsid w:val="0005672B"/>
    <w:rsid w:val="000862A2"/>
    <w:rsid w:val="000A1D08"/>
    <w:rsid w:val="000B15FB"/>
    <w:rsid w:val="000B203C"/>
    <w:rsid w:val="000B6642"/>
    <w:rsid w:val="000C62A4"/>
    <w:rsid w:val="000D30BB"/>
    <w:rsid w:val="000E4E06"/>
    <w:rsid w:val="00105429"/>
    <w:rsid w:val="0013265E"/>
    <w:rsid w:val="001616B9"/>
    <w:rsid w:val="00166CD4"/>
    <w:rsid w:val="001A26F7"/>
    <w:rsid w:val="001A3F16"/>
    <w:rsid w:val="001B2BBE"/>
    <w:rsid w:val="001D5115"/>
    <w:rsid w:val="001F1964"/>
    <w:rsid w:val="00212CE2"/>
    <w:rsid w:val="00223CC0"/>
    <w:rsid w:val="00252B22"/>
    <w:rsid w:val="00253C90"/>
    <w:rsid w:val="00262CB8"/>
    <w:rsid w:val="002E1E57"/>
    <w:rsid w:val="002F5A60"/>
    <w:rsid w:val="00302877"/>
    <w:rsid w:val="0031231F"/>
    <w:rsid w:val="0032167E"/>
    <w:rsid w:val="00344D96"/>
    <w:rsid w:val="003536AF"/>
    <w:rsid w:val="00361E69"/>
    <w:rsid w:val="0036322A"/>
    <w:rsid w:val="00367D3C"/>
    <w:rsid w:val="0038612F"/>
    <w:rsid w:val="003C0638"/>
    <w:rsid w:val="003D7D26"/>
    <w:rsid w:val="003E1AA6"/>
    <w:rsid w:val="00401EE5"/>
    <w:rsid w:val="0041586B"/>
    <w:rsid w:val="00430AC9"/>
    <w:rsid w:val="00446BB9"/>
    <w:rsid w:val="004511CC"/>
    <w:rsid w:val="00472760"/>
    <w:rsid w:val="00483841"/>
    <w:rsid w:val="00490378"/>
    <w:rsid w:val="004A0101"/>
    <w:rsid w:val="004C0B76"/>
    <w:rsid w:val="004C7EA7"/>
    <w:rsid w:val="004E65EF"/>
    <w:rsid w:val="00503788"/>
    <w:rsid w:val="005122B3"/>
    <w:rsid w:val="00517615"/>
    <w:rsid w:val="00527239"/>
    <w:rsid w:val="005445E0"/>
    <w:rsid w:val="00546920"/>
    <w:rsid w:val="00553E31"/>
    <w:rsid w:val="005776C9"/>
    <w:rsid w:val="00580BE9"/>
    <w:rsid w:val="005B07B5"/>
    <w:rsid w:val="005C3C46"/>
    <w:rsid w:val="005C577B"/>
    <w:rsid w:val="005D06D0"/>
    <w:rsid w:val="005D50AB"/>
    <w:rsid w:val="005E2958"/>
    <w:rsid w:val="005F761C"/>
    <w:rsid w:val="00603291"/>
    <w:rsid w:val="00614E2A"/>
    <w:rsid w:val="00640935"/>
    <w:rsid w:val="00646DA8"/>
    <w:rsid w:val="00660CCE"/>
    <w:rsid w:val="00685A24"/>
    <w:rsid w:val="00686D04"/>
    <w:rsid w:val="00696C89"/>
    <w:rsid w:val="006B06CE"/>
    <w:rsid w:val="006B2BDD"/>
    <w:rsid w:val="006C009D"/>
    <w:rsid w:val="006C60ED"/>
    <w:rsid w:val="006C7FFD"/>
    <w:rsid w:val="006E6638"/>
    <w:rsid w:val="006F1E47"/>
    <w:rsid w:val="00705061"/>
    <w:rsid w:val="007246A9"/>
    <w:rsid w:val="00753EF9"/>
    <w:rsid w:val="00764CCF"/>
    <w:rsid w:val="00772860"/>
    <w:rsid w:val="00794B62"/>
    <w:rsid w:val="007D3442"/>
    <w:rsid w:val="007E11D1"/>
    <w:rsid w:val="007F758A"/>
    <w:rsid w:val="00801E5D"/>
    <w:rsid w:val="00807896"/>
    <w:rsid w:val="00820734"/>
    <w:rsid w:val="008214CA"/>
    <w:rsid w:val="008252C4"/>
    <w:rsid w:val="00826067"/>
    <w:rsid w:val="008359F9"/>
    <w:rsid w:val="00837858"/>
    <w:rsid w:val="00854D4D"/>
    <w:rsid w:val="008720DB"/>
    <w:rsid w:val="008807FC"/>
    <w:rsid w:val="00886927"/>
    <w:rsid w:val="008D7D58"/>
    <w:rsid w:val="008E5399"/>
    <w:rsid w:val="008F1F7E"/>
    <w:rsid w:val="009237C1"/>
    <w:rsid w:val="00941FC4"/>
    <w:rsid w:val="009478A5"/>
    <w:rsid w:val="00953AEA"/>
    <w:rsid w:val="0095703A"/>
    <w:rsid w:val="00964026"/>
    <w:rsid w:val="0097219C"/>
    <w:rsid w:val="009809B9"/>
    <w:rsid w:val="00981931"/>
    <w:rsid w:val="009A0BD2"/>
    <w:rsid w:val="009A43D7"/>
    <w:rsid w:val="009D3FA0"/>
    <w:rsid w:val="009E505C"/>
    <w:rsid w:val="009E692C"/>
    <w:rsid w:val="009F316E"/>
    <w:rsid w:val="00A02418"/>
    <w:rsid w:val="00A04BEF"/>
    <w:rsid w:val="00A31C17"/>
    <w:rsid w:val="00AE028B"/>
    <w:rsid w:val="00AF1469"/>
    <w:rsid w:val="00AF48DE"/>
    <w:rsid w:val="00AF6F7B"/>
    <w:rsid w:val="00B219D3"/>
    <w:rsid w:val="00B30C45"/>
    <w:rsid w:val="00B41B81"/>
    <w:rsid w:val="00B431ED"/>
    <w:rsid w:val="00B705B8"/>
    <w:rsid w:val="00B726AD"/>
    <w:rsid w:val="00BA3F58"/>
    <w:rsid w:val="00BA48FA"/>
    <w:rsid w:val="00BB1B37"/>
    <w:rsid w:val="00BB6727"/>
    <w:rsid w:val="00BC5AAD"/>
    <w:rsid w:val="00C00674"/>
    <w:rsid w:val="00C237D3"/>
    <w:rsid w:val="00C41C2F"/>
    <w:rsid w:val="00C46385"/>
    <w:rsid w:val="00C50855"/>
    <w:rsid w:val="00C50922"/>
    <w:rsid w:val="00C601FC"/>
    <w:rsid w:val="00C63216"/>
    <w:rsid w:val="00C767D1"/>
    <w:rsid w:val="00C93696"/>
    <w:rsid w:val="00CA6BEF"/>
    <w:rsid w:val="00CC1140"/>
    <w:rsid w:val="00CC2640"/>
    <w:rsid w:val="00CE4448"/>
    <w:rsid w:val="00CE5E20"/>
    <w:rsid w:val="00CE6529"/>
    <w:rsid w:val="00CF6119"/>
    <w:rsid w:val="00D110F3"/>
    <w:rsid w:val="00D14ADA"/>
    <w:rsid w:val="00D36A37"/>
    <w:rsid w:val="00D40729"/>
    <w:rsid w:val="00D55159"/>
    <w:rsid w:val="00D60DBE"/>
    <w:rsid w:val="00D7778E"/>
    <w:rsid w:val="00D869ED"/>
    <w:rsid w:val="00DA1901"/>
    <w:rsid w:val="00DB40C0"/>
    <w:rsid w:val="00DB548A"/>
    <w:rsid w:val="00DD5C00"/>
    <w:rsid w:val="00DD645E"/>
    <w:rsid w:val="00DE46D4"/>
    <w:rsid w:val="00E00EC7"/>
    <w:rsid w:val="00E058BC"/>
    <w:rsid w:val="00E41BB8"/>
    <w:rsid w:val="00E56803"/>
    <w:rsid w:val="00E57895"/>
    <w:rsid w:val="00E62B41"/>
    <w:rsid w:val="00E76B60"/>
    <w:rsid w:val="00EB56EC"/>
    <w:rsid w:val="00EB6ACE"/>
    <w:rsid w:val="00F3119E"/>
    <w:rsid w:val="00F32473"/>
    <w:rsid w:val="00F434A9"/>
    <w:rsid w:val="00F53A36"/>
    <w:rsid w:val="00F55FDD"/>
    <w:rsid w:val="00F613AA"/>
    <w:rsid w:val="00F75320"/>
    <w:rsid w:val="00F82194"/>
    <w:rsid w:val="00FA08F7"/>
    <w:rsid w:val="00FA2BB8"/>
    <w:rsid w:val="00FC34AE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4B69-44F2-42F3-9615-F5EBA1F2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434A9"/>
    <w:pPr>
      <w:keepNext/>
      <w:widowControl/>
      <w:autoSpaceDE/>
      <w:autoSpaceDN/>
      <w:adjustRightInd/>
      <w:jc w:val="both"/>
      <w:outlineLvl w:val="0"/>
    </w:pPr>
    <w:rPr>
      <w:b/>
      <w:bCs/>
      <w:sz w:val="28"/>
    </w:rPr>
  </w:style>
  <w:style w:type="paragraph" w:styleId="Titre2">
    <w:name w:val="heading 2"/>
    <w:aliases w:val="DOCUMENTS"/>
    <w:basedOn w:val="Normal"/>
    <w:next w:val="Normal"/>
    <w:link w:val="Titre2Car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qFormat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0D30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D30BB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  <w:outlineLvl w:val="4"/>
    </w:pPr>
    <w:rPr>
      <w:rFonts w:eastAsia="Calibri"/>
      <w:b/>
    </w:rPr>
  </w:style>
  <w:style w:type="paragraph" w:styleId="Titre6">
    <w:name w:val="heading 6"/>
    <w:basedOn w:val="Normal"/>
    <w:next w:val="Normal"/>
    <w:link w:val="Titre6Car"/>
    <w:qFormat/>
    <w:rsid w:val="000D30BB"/>
    <w:pPr>
      <w:widowControl/>
      <w:autoSpaceDE/>
      <w:autoSpaceDN/>
      <w:adjustRightInd/>
      <w:spacing w:before="240" w:after="60"/>
      <w:outlineLvl w:val="5"/>
    </w:pPr>
    <w:rPr>
      <w:rFonts w:ascii="Calibri" w:eastAsia="Calibri" w:hAnsi="Calibri"/>
      <w:b/>
      <w:bCs/>
      <w:color w:val="993366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0D30BB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0D30BB"/>
    <w:pPr>
      <w:widowControl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color w:val="993366"/>
    </w:rPr>
  </w:style>
  <w:style w:type="paragraph" w:styleId="Titre9">
    <w:name w:val="heading 9"/>
    <w:basedOn w:val="Normal"/>
    <w:next w:val="Normal"/>
    <w:link w:val="Titre9Car"/>
    <w:qFormat/>
    <w:rsid w:val="000D30BB"/>
    <w:pPr>
      <w:widowControl/>
      <w:autoSpaceDE/>
      <w:autoSpaceDN/>
      <w:adjustRightInd/>
      <w:spacing w:before="240" w:after="60"/>
      <w:outlineLvl w:val="8"/>
    </w:pPr>
    <w:rPr>
      <w:rFonts w:ascii="Cambria" w:eastAsia="Calibri" w:hAnsi="Cambria"/>
      <w:color w:val="993366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Dossier">
    <w:name w:val="Dossier"/>
    <w:basedOn w:val="Normal"/>
    <w:autoRedefine/>
    <w:uiPriority w:val="99"/>
    <w:rsid w:val="00D110F3"/>
    <w:pPr>
      <w:framePr w:wrap="around" w:vAnchor="text" w:hAnchor="text" w:y="1"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25" w:color="auto" w:fill="auto"/>
      <w:spacing w:line="273" w:lineRule="exact"/>
      <w:jc w:val="center"/>
    </w:pPr>
    <w:rPr>
      <w:rFonts w:ascii="Tahoma" w:hAnsi="Tahoma"/>
      <w:sz w:val="22"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  <w:jc w:val="both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  <w:jc w:val="both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  <w:jc w:val="both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qFormat/>
    <w:rsid w:val="008D7D58"/>
    <w:pPr>
      <w:ind w:left="708"/>
    </w:pPr>
  </w:style>
  <w:style w:type="character" w:customStyle="1" w:styleId="Titre2Car">
    <w:name w:val="Titre 2 Car"/>
    <w:aliases w:val="DOCUMENTS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after="120" w:line="240" w:lineRule="auto"/>
      <w:ind w:left="714" w:hanging="357"/>
    </w:pPr>
    <w:rPr>
      <w:rFonts w:ascii="Tahoma" w:hAnsi="Tahoma" w:cs="Tahoma"/>
    </w:r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  <w:sz w:val="20"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link w:val="Question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rFonts w:ascii="Tahoma" w:hAnsi="Tahoma"/>
      <w:b/>
      <w:sz w:val="20"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qFormat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qFormat/>
    <w:rsid w:val="005C577B"/>
    <w:pPr>
      <w:widowControl/>
      <w:overflowPunct w:val="0"/>
      <w:jc w:val="center"/>
      <w:textAlignment w:val="baseline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qFormat/>
    <w:rsid w:val="00953AEA"/>
    <w:pPr>
      <w:jc w:val="both"/>
    </w:pPr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Normal"/>
    <w:link w:val="PartieCar"/>
    <w:qFormat/>
    <w:rsid w:val="00302877"/>
    <w:pPr>
      <w:jc w:val="center"/>
    </w:pPr>
    <w:rPr>
      <w:rFonts w:ascii="Tahoma" w:hAnsi="Tahoma" w:cs="Tahoma"/>
      <w:b/>
      <w:sz w:val="22"/>
      <w:szCs w:val="22"/>
    </w:rPr>
  </w:style>
  <w:style w:type="character" w:customStyle="1" w:styleId="TexteSujetCar">
    <w:name w:val="TexteSujet Car"/>
    <w:link w:val="TexteSujet"/>
    <w:rsid w:val="00953AEA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302877"/>
    <w:rPr>
      <w:rFonts w:ascii="Tahoma" w:eastAsia="Times New Roman" w:hAnsi="Tahoma" w:cs="Tahoma"/>
      <w:b/>
      <w:sz w:val="22"/>
      <w:szCs w:val="22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itre4Car">
    <w:name w:val="Titre 4 Car"/>
    <w:link w:val="Titre4"/>
    <w:rsid w:val="000D30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7Car">
    <w:name w:val="Titre 7 Car"/>
    <w:link w:val="Titre7"/>
    <w:rsid w:val="000D30BB"/>
    <w:rPr>
      <w:rFonts w:ascii="Calibri" w:eastAsia="Times New Roman" w:hAnsi="Calibri" w:cs="Times New Roman"/>
      <w:sz w:val="24"/>
      <w:szCs w:val="24"/>
    </w:rPr>
  </w:style>
  <w:style w:type="character" w:customStyle="1" w:styleId="Titre5Car">
    <w:name w:val="Titre 5 Car"/>
    <w:link w:val="Titre5"/>
    <w:rsid w:val="000D30BB"/>
    <w:rPr>
      <w:rFonts w:ascii="Times New Roman" w:hAnsi="Times New Roman"/>
      <w:b/>
      <w:sz w:val="24"/>
      <w:szCs w:val="24"/>
    </w:rPr>
  </w:style>
  <w:style w:type="character" w:customStyle="1" w:styleId="Titre6Car">
    <w:name w:val="Titre 6 Car"/>
    <w:link w:val="Titre6"/>
    <w:rsid w:val="000D30BB"/>
    <w:rPr>
      <w:b/>
      <w:bCs/>
      <w:color w:val="993366"/>
      <w:sz w:val="22"/>
      <w:szCs w:val="22"/>
    </w:rPr>
  </w:style>
  <w:style w:type="character" w:customStyle="1" w:styleId="Titre8Car">
    <w:name w:val="Titre 8 Car"/>
    <w:link w:val="Titre8"/>
    <w:rsid w:val="000D30BB"/>
    <w:rPr>
      <w:i/>
      <w:iCs/>
      <w:color w:val="993366"/>
      <w:sz w:val="24"/>
      <w:szCs w:val="24"/>
    </w:rPr>
  </w:style>
  <w:style w:type="character" w:customStyle="1" w:styleId="Titre9Car">
    <w:name w:val="Titre 9 Car"/>
    <w:link w:val="Titre9"/>
    <w:rsid w:val="000D30BB"/>
    <w:rPr>
      <w:rFonts w:ascii="Cambria" w:hAnsi="Cambria"/>
      <w:color w:val="993366"/>
      <w:sz w:val="22"/>
      <w:szCs w:val="22"/>
    </w:rPr>
  </w:style>
  <w:style w:type="paragraph" w:customStyle="1" w:styleId="Textecourant">
    <w:name w:val="Texte courant"/>
    <w:basedOn w:val="Corpsdetexte"/>
    <w:link w:val="TextecourantCar"/>
    <w:rsid w:val="000D30BB"/>
    <w:pPr>
      <w:jc w:val="both"/>
    </w:pPr>
    <w:rPr>
      <w:rFonts w:eastAsia="Calibri"/>
      <w:sz w:val="24"/>
    </w:rPr>
  </w:style>
  <w:style w:type="character" w:customStyle="1" w:styleId="TextecourantCar">
    <w:name w:val="Texte courant Car"/>
    <w:link w:val="Textecourant"/>
    <w:locked/>
    <w:rsid w:val="000D30BB"/>
    <w:rPr>
      <w:rFonts w:ascii="Times New Roman" w:hAnsi="Times New Roman"/>
      <w:sz w:val="24"/>
      <w:szCs w:val="24"/>
    </w:rPr>
  </w:style>
  <w:style w:type="paragraph" w:customStyle="1" w:styleId="DOCUMENT1">
    <w:name w:val="DOCUMENT 1"/>
    <w:basedOn w:val="Textecourant"/>
    <w:rsid w:val="000D30BB"/>
    <w:pPr>
      <w:shd w:val="clear" w:color="auto" w:fill="D9D9D9"/>
    </w:pPr>
    <w:rPr>
      <w:rFonts w:ascii="Arial" w:hAnsi="Arial" w:cs="Arial"/>
      <w:b/>
      <w:sz w:val="22"/>
      <w:szCs w:val="22"/>
    </w:rPr>
  </w:style>
  <w:style w:type="paragraph" w:customStyle="1" w:styleId="ListParagraph">
    <w:name w:val="List Paragraph"/>
    <w:basedOn w:val="Normal"/>
    <w:rsid w:val="000D30BB"/>
    <w:pPr>
      <w:widowControl/>
      <w:autoSpaceDE/>
      <w:autoSpaceDN/>
      <w:adjustRightInd/>
      <w:ind w:left="708"/>
    </w:pPr>
    <w:rPr>
      <w:rFonts w:eastAsia="Calibri"/>
    </w:rPr>
  </w:style>
  <w:style w:type="paragraph" w:styleId="Corpsdetexte2">
    <w:name w:val="Body Text 2"/>
    <w:basedOn w:val="Normal"/>
    <w:link w:val="Corpsdetexte2Car"/>
    <w:rsid w:val="000D30BB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Corpsdetexte2Car">
    <w:name w:val="Corps de texte 2 Car"/>
    <w:link w:val="Corpsdetexte2"/>
    <w:rsid w:val="000D30BB"/>
    <w:rPr>
      <w:rFonts w:ascii="Times New Roman" w:hAnsi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0D30BB"/>
    <w:pPr>
      <w:widowControl/>
      <w:autoSpaceDE/>
      <w:autoSpaceDN/>
      <w:adjustRightInd/>
      <w:spacing w:after="120"/>
      <w:ind w:left="283"/>
    </w:pPr>
    <w:rPr>
      <w:rFonts w:eastAsia="Calibri"/>
    </w:rPr>
  </w:style>
  <w:style w:type="character" w:customStyle="1" w:styleId="RetraitcorpsdetexteCar">
    <w:name w:val="Retrait corps de texte Car"/>
    <w:link w:val="Retraitcorpsdetexte"/>
    <w:rsid w:val="000D30BB"/>
    <w:rPr>
      <w:rFonts w:ascii="Times New Roman" w:hAnsi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0D30BB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Retraitcorpsdetexte2Car">
    <w:name w:val="Retrait corps de texte 2 Car"/>
    <w:link w:val="Retraitcorpsdetexte2"/>
    <w:rsid w:val="000D30BB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0D30BB"/>
    <w:pPr>
      <w:widowControl/>
      <w:autoSpaceDE/>
      <w:autoSpaceDN/>
      <w:adjustRightInd/>
    </w:pPr>
    <w:rPr>
      <w:rFonts w:ascii="Castellar" w:eastAsia="Calibri" w:hAnsi="Castellar" w:cs="Arial"/>
      <w:b/>
      <w:i/>
      <w:color w:val="0000FF"/>
      <w:sz w:val="40"/>
    </w:rPr>
  </w:style>
  <w:style w:type="paragraph" w:customStyle="1" w:styleId="TITRE10">
    <w:name w:val="TITRE1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Cs/>
      <w:i/>
      <w:iCs/>
      <w:caps/>
      <w:color w:val="FF00FF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A">
    <w:name w:val="TITRE A"/>
    <w:basedOn w:val="Titre1"/>
    <w:autoRedefine/>
    <w:rsid w:val="000D30BB"/>
    <w:pPr>
      <w:spacing w:before="240" w:after="60"/>
      <w:jc w:val="left"/>
    </w:pPr>
    <w:rPr>
      <w:rFonts w:ascii="Arial" w:eastAsia="Calibri" w:hAnsi="Arial" w:cs="Arial"/>
      <w:color w:val="808000"/>
      <w:kern w:val="32"/>
      <w:sz w:val="20"/>
      <w:szCs w:val="18"/>
    </w:rPr>
  </w:style>
  <w:style w:type="paragraph" w:customStyle="1" w:styleId="TITREB">
    <w:name w:val="TITRE B"/>
    <w:basedOn w:val="Normal"/>
    <w:autoRedefine/>
    <w:rsid w:val="000D30BB"/>
    <w:pPr>
      <w:spacing w:line="360" w:lineRule="atLeast"/>
      <w:ind w:left="720"/>
      <w:jc w:val="both"/>
      <w:textAlignment w:val="baseline"/>
    </w:pPr>
    <w:rPr>
      <w:rFonts w:ascii="Arial" w:eastAsia="Calibri" w:hAnsi="Arial" w:cs="Arial"/>
      <w:b/>
      <w:bCs/>
      <w:color w:val="FF0000"/>
      <w:sz w:val="22"/>
      <w:szCs w:val="18"/>
      <w:u w:val="single"/>
    </w:rPr>
  </w:style>
  <w:style w:type="paragraph" w:customStyle="1" w:styleId="TITREC">
    <w:name w:val="TITRE C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Cs/>
      <w:i/>
      <w:iCs/>
      <w:caps/>
      <w:color w:val="800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D">
    <w:name w:val="TITRE D"/>
    <w:basedOn w:val="Normal"/>
    <w:autoRedefine/>
    <w:rsid w:val="000D30BB"/>
    <w:pPr>
      <w:widowControl/>
    </w:pPr>
    <w:rPr>
      <w:rFonts w:ascii="Arial" w:eastAsia="Calibri" w:hAnsi="Arial" w:cs="Arial"/>
      <w:u w:val="single"/>
    </w:rPr>
  </w:style>
  <w:style w:type="paragraph" w:customStyle="1" w:styleId="TITREE">
    <w:name w:val="TITRE E"/>
    <w:basedOn w:val="Normal"/>
    <w:autoRedefine/>
    <w:rsid w:val="000D30BB"/>
    <w:pPr>
      <w:widowControl/>
      <w:autoSpaceDE/>
      <w:autoSpaceDN/>
      <w:adjustRightInd/>
    </w:pPr>
    <w:rPr>
      <w:rFonts w:ascii="Arial Black" w:eastAsia="Calibri" w:hAnsi="Arial Black" w:cs="Arial"/>
      <w:bCs/>
      <w:iCs/>
      <w:caps/>
      <w:color w:val="FF000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FICHECOURS">
    <w:name w:val="STYLE FICHE COURS"/>
    <w:basedOn w:val="TITRE10"/>
    <w:autoRedefine/>
    <w:rsid w:val="000D30BB"/>
    <w:rPr>
      <w:sz w:val="36"/>
      <w:szCs w:val="36"/>
    </w:rPr>
  </w:style>
  <w:style w:type="paragraph" w:customStyle="1" w:styleId="TITRE11">
    <w:name w:val="TITRE 1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/>
      <w:i/>
      <w:color w:val="0000FF"/>
      <w:sz w:val="22"/>
    </w:rPr>
  </w:style>
  <w:style w:type="paragraph" w:customStyle="1" w:styleId="TITRE20">
    <w:name w:val="TITRE 2"/>
    <w:basedOn w:val="Normal"/>
    <w:autoRedefine/>
    <w:rsid w:val="000D30BB"/>
    <w:pPr>
      <w:widowControl/>
      <w:autoSpaceDE/>
      <w:autoSpaceDN/>
      <w:adjustRightInd/>
    </w:pPr>
    <w:rPr>
      <w:rFonts w:ascii="Arial" w:eastAsia="MS Gothic" w:hAnsi="Arial" w:cs="Arial"/>
      <w:i/>
      <w:color w:val="993366"/>
      <w:sz w:val="22"/>
    </w:rPr>
  </w:style>
  <w:style w:type="paragraph" w:customStyle="1" w:styleId="ENDEDUIRE">
    <w:name w:val="EN DEDUIRE"/>
    <w:basedOn w:val="Normal"/>
    <w:autoRedefine/>
    <w:rsid w:val="000D3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autoSpaceDE/>
      <w:autoSpaceDN/>
      <w:adjustRightInd/>
      <w:spacing w:before="480" w:after="120" w:line="360" w:lineRule="atLeast"/>
      <w:ind w:left="720"/>
      <w:jc w:val="both"/>
      <w:textAlignment w:val="baseline"/>
    </w:pPr>
    <w:rPr>
      <w:rFonts w:ascii="Courier" w:hAnsi="Courier"/>
      <w:b/>
      <w:bCs/>
      <w:sz w:val="20"/>
      <w:szCs w:val="20"/>
    </w:rPr>
  </w:style>
  <w:style w:type="paragraph" w:customStyle="1" w:styleId="QUESTIONS0">
    <w:name w:val="QUESTIONS"/>
    <w:basedOn w:val="Normal"/>
    <w:autoRedefine/>
    <w:rsid w:val="000D30BB"/>
    <w:pPr>
      <w:autoSpaceDE/>
      <w:autoSpaceDN/>
      <w:spacing w:line="360" w:lineRule="atLeast"/>
      <w:ind w:left="720"/>
      <w:jc w:val="both"/>
      <w:textAlignment w:val="baseline"/>
    </w:pPr>
    <w:rPr>
      <w:rFonts w:ascii="Arial" w:eastAsia="MS Gothic" w:hAnsi="Arial"/>
      <w:color w:val="0000FF"/>
      <w:sz w:val="22"/>
      <w:szCs w:val="16"/>
    </w:rPr>
  </w:style>
  <w:style w:type="paragraph" w:customStyle="1" w:styleId="DOCUMENT">
    <w:name w:val="DOCUMENT"/>
    <w:basedOn w:val="Normal"/>
    <w:autoRedefine/>
    <w:rsid w:val="000D30BB"/>
    <w:pPr>
      <w:widowControl/>
      <w:shd w:val="clear" w:color="auto" w:fill="F3F3F3"/>
    </w:pPr>
    <w:rPr>
      <w:rFonts w:ascii="Arial" w:eastAsia="Calibri" w:hAnsi="Arial" w:cs="Arial"/>
      <w:b/>
      <w:sz w:val="22"/>
      <w:szCs w:val="22"/>
    </w:rPr>
  </w:style>
  <w:style w:type="paragraph" w:customStyle="1" w:styleId="0202SYNTHESEtitrepartie">
    <w:name w:val="02_02_SYNTHESE_titre_partie"/>
    <w:autoRedefine/>
    <w:rsid w:val="000D30BB"/>
    <w:pPr>
      <w:spacing w:before="180" w:after="120"/>
    </w:pPr>
    <w:rPr>
      <w:rFonts w:ascii="Times New Roman" w:hAnsi="Times New Roman"/>
      <w:b/>
      <w:position w:val="-6"/>
      <w:sz w:val="28"/>
    </w:rPr>
  </w:style>
  <w:style w:type="paragraph" w:customStyle="1" w:styleId="endduire">
    <w:name w:val="endéduire"/>
    <w:basedOn w:val="0202SYNTHESEtitrepartie"/>
    <w:rsid w:val="000D3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Arial" w:hAnsi="Arial" w:cs="Arial"/>
      <w:sz w:val="20"/>
    </w:rPr>
  </w:style>
  <w:style w:type="character" w:styleId="Lienhypertexte">
    <w:name w:val="Hyperlink"/>
    <w:rsid w:val="000D30BB"/>
    <w:rPr>
      <w:rFonts w:cs="Times New Roman"/>
      <w:b/>
      <w:bCs/>
      <w:color w:val="00357E"/>
      <w:sz w:val="16"/>
      <w:szCs w:val="16"/>
      <w:u w:val="none"/>
      <w:effect w:val="none"/>
    </w:rPr>
  </w:style>
  <w:style w:type="character" w:customStyle="1" w:styleId="definitionmetier-textegeneral">
    <w:name w:val="definitionmetier-textegeneral"/>
    <w:rsid w:val="000D30BB"/>
    <w:rPr>
      <w:rFonts w:cs="Times New Roman"/>
    </w:rPr>
  </w:style>
  <w:style w:type="character" w:customStyle="1" w:styleId="definitionmetier-soustitrefilet">
    <w:name w:val="definitionmetier-soustitrefilet"/>
    <w:rsid w:val="000D30BB"/>
    <w:rPr>
      <w:rFonts w:cs="Times New Roman"/>
    </w:rPr>
  </w:style>
  <w:style w:type="character" w:customStyle="1" w:styleId="definitionmetier-textegeneralaucuneenvt">
    <w:name w:val="definitionmetier-textegeneralaucuneenvt"/>
    <w:rsid w:val="000D30BB"/>
    <w:rPr>
      <w:rFonts w:cs="Times New Roman"/>
    </w:rPr>
  </w:style>
  <w:style w:type="paragraph" w:customStyle="1" w:styleId="definitionmetier-textegeneral1">
    <w:name w:val="definitionmetier-textegeneral1"/>
    <w:basedOn w:val="Normal"/>
    <w:rsid w:val="000D30BB"/>
    <w:pPr>
      <w:widowControl/>
      <w:autoSpaceDE/>
      <w:autoSpaceDN/>
      <w:adjustRightInd/>
    </w:pPr>
    <w:rPr>
      <w:rFonts w:ascii="Arial" w:eastAsia="Calibri" w:hAnsi="Arial" w:cs="Arial"/>
      <w:color w:val="000000"/>
      <w:sz w:val="16"/>
      <w:szCs w:val="16"/>
    </w:rPr>
  </w:style>
  <w:style w:type="character" w:customStyle="1" w:styleId="definitionmetier-texteresaltelien">
    <w:name w:val="definitionmetier-texteresaltelien"/>
    <w:rsid w:val="000D30BB"/>
    <w:rPr>
      <w:rFonts w:cs="Times New Roman"/>
    </w:rPr>
  </w:style>
  <w:style w:type="character" w:customStyle="1" w:styleId="definitionmetier-texteresalte3">
    <w:name w:val="definitionmetier-texteresalte3"/>
    <w:rsid w:val="000D30BB"/>
    <w:rPr>
      <w:rFonts w:cs="Times New Roman"/>
      <w:vertAlign w:val="subscript"/>
    </w:rPr>
  </w:style>
  <w:style w:type="paragraph" w:customStyle="1" w:styleId="definitionmetier-texteresaltelien1">
    <w:name w:val="definitionmetier-texteresaltelien1"/>
    <w:basedOn w:val="Normal"/>
    <w:rsid w:val="000D30BB"/>
    <w:pPr>
      <w:widowControl/>
      <w:autoSpaceDE/>
      <w:autoSpaceDN/>
      <w:adjustRightInd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cudetailniv0feuille">
    <w:name w:val="cudetailniv0feuille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/>
      <w:sz w:val="17"/>
      <w:szCs w:val="17"/>
    </w:rPr>
  </w:style>
  <w:style w:type="character" w:customStyle="1" w:styleId="curefnotetexte">
    <w:name w:val="curefnotetexte"/>
    <w:rsid w:val="000D30BB"/>
    <w:rPr>
      <w:rFonts w:ascii="Verdana" w:hAnsi="Verdana" w:cs="Times New Roman"/>
      <w:sz w:val="15"/>
      <w:szCs w:val="15"/>
    </w:rPr>
  </w:style>
  <w:style w:type="paragraph" w:customStyle="1" w:styleId="xl25">
    <w:name w:val="xl25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Arial" w:eastAsia="Arial Unicode MS" w:hAnsi="Arial" w:cs="Arial"/>
      <w:color w:val="000080"/>
    </w:rPr>
  </w:style>
  <w:style w:type="paragraph" w:styleId="Textedebulles">
    <w:name w:val="Balloon Text"/>
    <w:basedOn w:val="Normal"/>
    <w:link w:val="TextedebullesCar"/>
    <w:semiHidden/>
    <w:rsid w:val="000D30BB"/>
    <w:pPr>
      <w:widowControl/>
      <w:autoSpaceDE/>
      <w:autoSpaceDN/>
      <w:adjustRightInd/>
    </w:pPr>
    <w:rPr>
      <w:rFonts w:ascii="Tahoma" w:eastAsia="Calibri" w:hAnsi="Tahoma" w:cs="Tahoma"/>
      <w:color w:val="993366"/>
      <w:sz w:val="16"/>
      <w:szCs w:val="16"/>
    </w:rPr>
  </w:style>
  <w:style w:type="character" w:customStyle="1" w:styleId="TextedebullesCar">
    <w:name w:val="Texte de bulles Car"/>
    <w:link w:val="Textedebulles"/>
    <w:semiHidden/>
    <w:rsid w:val="000D30BB"/>
    <w:rPr>
      <w:rFonts w:ascii="Tahoma" w:hAnsi="Tahoma" w:cs="Tahoma"/>
      <w:color w:val="993366"/>
      <w:sz w:val="16"/>
      <w:szCs w:val="16"/>
    </w:rPr>
  </w:style>
  <w:style w:type="paragraph" w:styleId="Titre">
    <w:name w:val="Title"/>
    <w:basedOn w:val="Normal"/>
    <w:link w:val="TitreCar"/>
    <w:qFormat/>
    <w:rsid w:val="000D30BB"/>
    <w:pPr>
      <w:widowControl/>
      <w:shd w:val="clear" w:color="auto" w:fill="FFFFFF"/>
      <w:tabs>
        <w:tab w:val="left" w:pos="9639"/>
      </w:tabs>
      <w:autoSpaceDE/>
      <w:autoSpaceDN/>
      <w:adjustRightInd/>
      <w:spacing w:before="240" w:after="120" w:line="322" w:lineRule="exact"/>
      <w:ind w:right="6"/>
      <w:jc w:val="center"/>
    </w:pPr>
    <w:rPr>
      <w:rFonts w:eastAsia="Calibri"/>
      <w:b/>
      <w:bCs/>
      <w:color w:val="000000"/>
      <w:sz w:val="28"/>
      <w:szCs w:val="22"/>
    </w:rPr>
  </w:style>
  <w:style w:type="character" w:customStyle="1" w:styleId="TitreCar">
    <w:name w:val="Titre Car"/>
    <w:link w:val="Titre"/>
    <w:rsid w:val="000D30BB"/>
    <w:rPr>
      <w:rFonts w:ascii="Times New Roman" w:hAnsi="Times New Roman"/>
      <w:b/>
      <w:bCs/>
      <w:color w:val="000000"/>
      <w:sz w:val="28"/>
      <w:szCs w:val="22"/>
      <w:shd w:val="clear" w:color="auto" w:fill="FFFFFF"/>
    </w:rPr>
  </w:style>
  <w:style w:type="paragraph" w:customStyle="1" w:styleId="cudetailniv0">
    <w:name w:val="cudetailniv0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/>
      <w:sz w:val="17"/>
      <w:szCs w:val="17"/>
    </w:rPr>
  </w:style>
  <w:style w:type="paragraph" w:customStyle="1" w:styleId="cudetailniv1feuille">
    <w:name w:val="cudetailniv1feuille"/>
    <w:basedOn w:val="Normal"/>
    <w:rsid w:val="000D30BB"/>
    <w:pPr>
      <w:widowControl/>
      <w:autoSpaceDE/>
      <w:autoSpaceDN/>
      <w:adjustRightInd/>
      <w:spacing w:before="100" w:beforeAutospacing="1" w:after="100" w:afterAutospacing="1"/>
      <w:ind w:left="750"/>
    </w:pPr>
    <w:rPr>
      <w:rFonts w:ascii="Verdana" w:eastAsia="Calibri" w:hAnsi="Verdana"/>
      <w:sz w:val="17"/>
      <w:szCs w:val="17"/>
    </w:rPr>
  </w:style>
  <w:style w:type="paragraph" w:customStyle="1" w:styleId="Rponsequestion">
    <w:name w:val="Réponse question"/>
    <w:basedOn w:val="Normal"/>
    <w:rsid w:val="000D30BB"/>
    <w:pPr>
      <w:widowControl/>
      <w:autoSpaceDE/>
      <w:autoSpaceDN/>
      <w:adjustRightInd/>
      <w:spacing w:after="60"/>
      <w:jc w:val="both"/>
    </w:pPr>
    <w:rPr>
      <w:rFonts w:ascii="Comic Sans MS" w:eastAsia="Calibri" w:hAnsi="Comic Sans MS"/>
      <w:sz w:val="22"/>
    </w:rPr>
  </w:style>
  <w:style w:type="character" w:styleId="Lienhypertextesuivivisit">
    <w:name w:val="FollowedHyperlink"/>
    <w:semiHidden/>
    <w:rsid w:val="000D30BB"/>
    <w:rPr>
      <w:rFonts w:cs="Times New Roman"/>
      <w:color w:val="800080"/>
      <w:u w:val="single"/>
    </w:rPr>
  </w:style>
  <w:style w:type="paragraph" w:styleId="Textebrut">
    <w:name w:val="Plain Text"/>
    <w:basedOn w:val="Normal"/>
    <w:link w:val="TextebrutCar"/>
    <w:rsid w:val="000D30B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0D30BB"/>
    <w:rPr>
      <w:rFonts w:ascii="Courier New" w:eastAsia="Times New Roman" w:hAnsi="Courier New" w:cs="Courier New"/>
    </w:rPr>
  </w:style>
  <w:style w:type="paragraph" w:styleId="Explorateurdedocuments">
    <w:name w:val="Document Map"/>
    <w:basedOn w:val="Normal"/>
    <w:link w:val="ExplorateurdedocumentsCar"/>
    <w:semiHidden/>
    <w:rsid w:val="000D30BB"/>
    <w:pPr>
      <w:widowControl/>
      <w:shd w:val="clear" w:color="auto" w:fill="000080"/>
      <w:autoSpaceDE/>
      <w:autoSpaceDN/>
      <w:adjustRightInd/>
    </w:pPr>
    <w:rPr>
      <w:rFonts w:ascii="Tahoma" w:eastAsia="Calibri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semiHidden/>
    <w:rsid w:val="000D30BB"/>
    <w:rPr>
      <w:rFonts w:ascii="Tahoma" w:hAnsi="Tahoma" w:cs="Tahoma"/>
      <w:shd w:val="clear" w:color="auto" w:fill="000080"/>
    </w:rPr>
  </w:style>
  <w:style w:type="character" w:customStyle="1" w:styleId="AnnexeCar">
    <w:name w:val="Annexe Car"/>
    <w:link w:val="Annexe"/>
    <w:rsid w:val="00CA6BEF"/>
    <w:rPr>
      <w:rFonts w:ascii="Tahoma" w:eastAsia="MS Mincho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Documents\Site%20lyc&#233;e\Fichier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EURL SID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EURL SID</dc:title>
  <dc:subject>STG-CFE - Sujet CFE Nouvelle Calédonie 2010</dc:subject>
  <dc:creator>Joëlle Cornette</dc:creator>
  <cp:keywords>Contexte</cp:keywords>
  <cp:lastModifiedBy>Joëlle Cornette - LFT Tananarive</cp:lastModifiedBy>
  <cp:revision>2</cp:revision>
  <dcterms:created xsi:type="dcterms:W3CDTF">2015-03-01T07:46:00Z</dcterms:created>
  <dcterms:modified xsi:type="dcterms:W3CDTF">2015-03-01T07:46:00Z</dcterms:modified>
</cp:coreProperties>
</file>